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37" w:rsidRDefault="00555A37"/>
    <w:p w:rsidR="00555A37" w:rsidRPr="00C502C9" w:rsidRDefault="00555A37" w:rsidP="00C502C9">
      <w:pPr>
        <w:jc w:val="center"/>
        <w:rPr>
          <w:b/>
          <w:sz w:val="72"/>
          <w:szCs w:val="72"/>
        </w:rPr>
      </w:pPr>
      <w:r w:rsidRPr="00C502C9">
        <w:rPr>
          <w:b/>
          <w:sz w:val="72"/>
          <w:szCs w:val="72"/>
        </w:rPr>
        <w:t>SETTORE CALCIO</w:t>
      </w:r>
    </w:p>
    <w:p w:rsidR="00555A37" w:rsidRPr="00C502C9" w:rsidRDefault="00555A37" w:rsidP="00C502C9">
      <w:pPr>
        <w:jc w:val="center"/>
        <w:rPr>
          <w:sz w:val="44"/>
          <w:szCs w:val="44"/>
        </w:rPr>
      </w:pPr>
      <w:r w:rsidRPr="00C502C9">
        <w:rPr>
          <w:sz w:val="44"/>
          <w:szCs w:val="44"/>
        </w:rPr>
        <w:t>MODULO ISCRIZIONE FINALI NAZIONALI 2015</w:t>
      </w:r>
    </w:p>
    <w:p w:rsidR="00555A37" w:rsidRDefault="00555A37"/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Il sottoscritto ______________________________ ____________________________ </w:t>
      </w:r>
    </w:p>
    <w:p w:rsidR="00555A37" w:rsidRDefault="00555A37" w:rsidP="00C502C9">
      <w:pPr>
        <w:widowControl w:val="0"/>
        <w:tabs>
          <w:tab w:val="center" w:pos="3210"/>
          <w:tab w:val="center" w:pos="7410"/>
        </w:tabs>
        <w:ind w:right="45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sz w:val="24"/>
          <w:szCs w:val="24"/>
        </w:rPr>
        <w:t>cognome</w:t>
      </w:r>
      <w:r>
        <w:rPr>
          <w:rFonts w:ascii="Arial" w:hAnsi="Arial" w:cs="Arial"/>
          <w:i/>
          <w:iCs/>
          <w:sz w:val="24"/>
          <w:szCs w:val="24"/>
        </w:rPr>
        <w:tab/>
        <w:t>nome</w:t>
      </w: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Presidente dell'associazione ______________________________________________</w:t>
      </w: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recapito ufficiale c/o _____________________________________________________</w:t>
      </w: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città _______________________________________ prov.____   cap _____________</w:t>
      </w: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via _________________________________________________ nr. ______________ </w:t>
      </w: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tel. ______ - ____________ fax</w:t>
      </w:r>
      <w:r>
        <w:rPr>
          <w:rFonts w:ascii="Arial" w:hAnsi="Arial" w:cs="Arial"/>
          <w:color w:val="000000"/>
          <w:sz w:val="24"/>
          <w:szCs w:val="24"/>
        </w:rPr>
        <w:tab/>
        <w:t>______ - __________     cell. ______ - ___________</w:t>
      </w: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e-mail _______________________________________ @ ________________________</w:t>
      </w: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colore maglie principale _________________          riserva ________________________</w:t>
      </w: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note __________________________________________________________</w:t>
      </w: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appartenente ai Settori calcio ASC:        Provincia__________ Regione_____________</w:t>
      </w: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chiede</w:t>
      </w: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l’iscrizione della stessa alla seguente manifestazione nazionale;</w:t>
      </w:r>
    </w:p>
    <w:p w:rsidR="00555A37" w:rsidRDefault="00555A37" w:rsidP="00C502C9">
      <w:pPr>
        <w:widowControl w:val="0"/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shd w:val="clear" w:color="auto" w:fill="E6E6E6"/>
        <w:ind w:right="45"/>
        <w:jc w:val="center"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apporre una </w:t>
      </w:r>
      <w:r>
        <w:rPr>
          <w:rFonts w:ascii="Arial" w:hAnsi="Arial" w:cs="Arial"/>
          <w:b/>
          <w:bCs/>
          <w:color w:val="000000"/>
          <w:sz w:val="24"/>
          <w:szCs w:val="24"/>
        </w:rPr>
        <w:t>X</w:t>
      </w:r>
      <w:r>
        <w:rPr>
          <w:rFonts w:ascii="Arial" w:hAnsi="Arial" w:cs="Arial"/>
          <w:i/>
          <w:color w:val="000000"/>
          <w:sz w:val="24"/>
          <w:szCs w:val="24"/>
        </w:rPr>
        <w:t xml:space="preserve"> sul quadratino  posto a sinistra della manifestazione scelta</w:t>
      </w:r>
    </w:p>
    <w:p w:rsidR="00555A37" w:rsidRDefault="00555A37" w:rsidP="00C502C9">
      <w:pPr>
        <w:widowControl w:val="0"/>
        <w:numPr>
          <w:ilvl w:val="0"/>
          <w:numId w:val="1"/>
        </w:num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num" w:pos="284"/>
        </w:tabs>
        <w:spacing w:after="0" w:line="240" w:lineRule="auto"/>
        <w:ind w:left="284" w:right="40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finali nazionali calcio a 11 </w:t>
      </w:r>
    </w:p>
    <w:p w:rsidR="00555A37" w:rsidRDefault="00555A37" w:rsidP="00C502C9">
      <w:pPr>
        <w:widowControl w:val="0"/>
        <w:numPr>
          <w:ilvl w:val="0"/>
          <w:numId w:val="1"/>
        </w:num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num" w:pos="284"/>
        </w:tabs>
        <w:spacing w:after="0" w:line="240" w:lineRule="auto"/>
        <w:ind w:left="284" w:right="40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finali nazionali calcio a 5  </w:t>
      </w:r>
    </w:p>
    <w:p w:rsidR="00555A37" w:rsidRPr="003A0E90" w:rsidRDefault="00555A37" w:rsidP="003A0E90">
      <w:pPr>
        <w:widowControl w:val="0"/>
        <w:numPr>
          <w:ilvl w:val="0"/>
          <w:numId w:val="1"/>
        </w:numPr>
        <w:pBdr>
          <w:top w:val="single" w:sz="8" w:space="1" w:color="000000"/>
          <w:left w:val="single" w:sz="8" w:space="4" w:color="000000"/>
          <w:bottom w:val="single" w:sz="8" w:space="1" w:color="000000"/>
          <w:right w:val="single" w:sz="8" w:space="4" w:color="000000"/>
        </w:pBdr>
        <w:tabs>
          <w:tab w:val="num" w:pos="284"/>
        </w:tabs>
        <w:spacing w:after="0" w:line="240" w:lineRule="auto"/>
        <w:ind w:left="284" w:right="40" w:hanging="284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finali nazionali calcio a 8 </w:t>
      </w:r>
    </w:p>
    <w:p w:rsidR="00555A37" w:rsidRDefault="00555A37" w:rsidP="00C502C9">
      <w:pPr>
        <w:widowControl w:val="0"/>
        <w:ind w:right="45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dichiara</w:t>
      </w:r>
    </w:p>
    <w:p w:rsidR="00555A37" w:rsidRPr="00C502C9" w:rsidRDefault="00555A37" w:rsidP="00C502C9">
      <w:pPr>
        <w:widowControl w:val="0"/>
        <w:ind w:right="45"/>
        <w:jc w:val="both"/>
        <w:rPr>
          <w:rFonts w:ascii="Arial" w:hAnsi="Arial" w:cs="Arial"/>
          <w:b/>
          <w:color w:val="000000"/>
          <w:sz w:val="24"/>
          <w:szCs w:val="24"/>
          <w:u w:val="double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 conoscere e accettare lo Statuto, i Regolamenti e le Norme che regolano l'attività dello ASC Nazionale e le norme in materia di tutela sanitaria e che, tutti i propri atleti partecipanti alla manifestazione sono in possesso dei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certificati medici di idoneità specifica al gioco del calcio, in vigore alla data della manifestazione, </w:t>
      </w:r>
      <w:r>
        <w:rPr>
          <w:rFonts w:ascii="Arial" w:hAnsi="Arial" w:cs="Arial"/>
          <w:color w:val="000000"/>
          <w:sz w:val="24"/>
          <w:szCs w:val="24"/>
        </w:rPr>
        <w:t xml:space="preserve">previsti in relazione alla </w:t>
      </w:r>
      <w:r>
        <w:rPr>
          <w:rFonts w:ascii="Arial" w:hAnsi="Arial" w:cs="Arial"/>
          <w:b/>
          <w:color w:val="000000"/>
          <w:sz w:val="24"/>
          <w:szCs w:val="24"/>
        </w:rPr>
        <w:t>qualificazione agonistica della manifestazione</w:t>
      </w:r>
      <w:r>
        <w:rPr>
          <w:rFonts w:ascii="Arial" w:hAnsi="Arial" w:cs="Arial"/>
          <w:color w:val="000000"/>
          <w:sz w:val="24"/>
          <w:szCs w:val="24"/>
        </w:rPr>
        <w:t>, e che tali certificati sono custoditi presso la sede dell’associazione</w:t>
      </w:r>
    </w:p>
    <w:p w:rsidR="00555A37" w:rsidRDefault="00555A37" w:rsidP="00C502C9">
      <w:pPr>
        <w:widowControl w:val="0"/>
        <w:ind w:right="45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autorizza</w:t>
      </w:r>
    </w:p>
    <w:p w:rsidR="00555A37" w:rsidRPr="00C502C9" w:rsidRDefault="00555A37" w:rsidP="00C502C9">
      <w:pPr>
        <w:tabs>
          <w:tab w:val="left" w:pos="1080"/>
        </w:tabs>
        <w:ind w:right="-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l’ASC nazionale ed il Settore calcio nazionale ASC, ai sensi della legge 196/03 (tutela dati personali), a utilizzare i dati forniti ai fini attinenti alla manifestazione alla quale la propria associazione è iscritta. </w:t>
      </w:r>
      <w:r w:rsidRPr="00C502C9">
        <w:rPr>
          <w:rFonts w:ascii="Arial" w:hAnsi="Arial" w:cs="Arial"/>
          <w:sz w:val="24"/>
          <w:szCs w:val="24"/>
        </w:rPr>
        <w:t>Si autorizza  altresì il trattamento e la divulgazione dell’immagine dei propri tesserati, purché ripresa nel contesto della manifestazione sportiva in argomento (es.: fotografie ritraenti le squadre partecipanti, le  varie azioni di gioco, la cerimonia pubblica di premiazione dei vincitori del torneo, ecc)</w:t>
      </w: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data</w:t>
      </w:r>
      <w:r>
        <w:rPr>
          <w:rFonts w:ascii="Arial" w:hAnsi="Arial" w:cs="Arial"/>
          <w:color w:val="000000"/>
          <w:sz w:val="24"/>
          <w:szCs w:val="24"/>
        </w:rPr>
        <w:tab/>
        <w:t xml:space="preserve">___ / ___ / 2015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_____________________________________________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firma e timbro</w:t>
      </w:r>
      <w:bookmarkStart w:id="0" w:name="_GoBack"/>
      <w:bookmarkEnd w:id="0"/>
    </w:p>
    <w:p w:rsidR="00555A37" w:rsidRPr="003A0E90" w:rsidRDefault="00555A37" w:rsidP="003A0E9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ELENCO ATLETI</w:t>
      </w:r>
    </w:p>
    <w:p w:rsidR="00555A37" w:rsidRPr="003A0E90" w:rsidRDefault="00555A37" w:rsidP="003A0E90">
      <w:pPr>
        <w:tabs>
          <w:tab w:val="left" w:pos="522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DB643E">
        <w:rPr>
          <w:rFonts w:ascii="Arial" w:hAnsi="Arial" w:cs="Arial"/>
          <w:b/>
          <w:sz w:val="20"/>
          <w:szCs w:val="20"/>
        </w:rPr>
        <w:t>ASSOCIAZIONE</w:t>
      </w:r>
      <w:r>
        <w:rPr>
          <w:rFonts w:ascii="Arial" w:hAnsi="Arial" w:cs="Arial"/>
          <w:b/>
          <w:sz w:val="20"/>
          <w:szCs w:val="20"/>
        </w:rPr>
        <w:t xml:space="preserve">   ____________________________</w:t>
      </w:r>
      <w:r w:rsidRPr="00DB643E">
        <w:rPr>
          <w:rFonts w:ascii="Arial" w:hAnsi="Arial" w:cs="Arial"/>
          <w:b/>
          <w:sz w:val="20"/>
          <w:szCs w:val="20"/>
        </w:rPr>
        <w:tab/>
        <w:t>REGIONE______________</w:t>
      </w:r>
      <w:r>
        <w:rPr>
          <w:rFonts w:ascii="Arial" w:hAnsi="Arial" w:cs="Arial"/>
          <w:b/>
          <w:sz w:val="20"/>
          <w:szCs w:val="20"/>
        </w:rPr>
        <w:t xml:space="preserve"> PROV ___________</w:t>
      </w:r>
    </w:p>
    <w:p w:rsidR="00555A37" w:rsidRDefault="00555A37" w:rsidP="00DB643E">
      <w:pPr>
        <w:tabs>
          <w:tab w:val="left" w:pos="5220"/>
        </w:tabs>
        <w:jc w:val="both"/>
        <w:rPr>
          <w:b/>
        </w:rPr>
      </w:pPr>
      <w:r>
        <w:rPr>
          <w:b/>
        </w:rPr>
        <w:tab/>
        <w:t>DISCIPLINA __________________________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4234"/>
        <w:gridCol w:w="2302"/>
        <w:gridCol w:w="2183"/>
      </w:tblGrid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COGNOME E NOME</w:t>
            </w: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 xml:space="preserve">LUOGO E DATA NASCITA </w:t>
            </w: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N. TESSERA ASC</w:t>
            </w: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71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4754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2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55A37" w:rsidRDefault="00555A37" w:rsidP="00DB643E">
      <w:pPr>
        <w:tabs>
          <w:tab w:val="left" w:pos="5220"/>
        </w:tabs>
        <w:jc w:val="both"/>
      </w:pPr>
    </w:p>
    <w:p w:rsidR="00555A37" w:rsidRPr="00DB643E" w:rsidRDefault="00555A37" w:rsidP="00DB643E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  <w:r w:rsidRPr="00DB643E">
        <w:rPr>
          <w:rFonts w:ascii="Arial" w:hAnsi="Arial" w:cs="Arial"/>
          <w:sz w:val="24"/>
          <w:szCs w:val="24"/>
        </w:rPr>
        <w:t xml:space="preserve">RESPONSABILE GRUPPO 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DB643E">
        <w:rPr>
          <w:rFonts w:ascii="Arial" w:hAnsi="Arial" w:cs="Arial"/>
          <w:sz w:val="24"/>
          <w:szCs w:val="24"/>
        </w:rPr>
        <w:t xml:space="preserve">   CELLULARE  ___________</w:t>
      </w:r>
    </w:p>
    <w:p w:rsidR="00555A37" w:rsidRPr="00DB643E" w:rsidRDefault="00555A37" w:rsidP="00DB643E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sz w:val="24"/>
          <w:szCs w:val="24"/>
        </w:rPr>
      </w:pPr>
      <w:r w:rsidRPr="00DB643E">
        <w:rPr>
          <w:rFonts w:ascii="Arial" w:hAnsi="Arial" w:cs="Arial"/>
          <w:sz w:val="24"/>
          <w:szCs w:val="24"/>
        </w:rPr>
        <w:t xml:space="preserve">RESPONSABILE GRUPPO </w:t>
      </w:r>
      <w:r>
        <w:rPr>
          <w:rFonts w:ascii="Arial" w:hAnsi="Arial" w:cs="Arial"/>
          <w:sz w:val="24"/>
          <w:szCs w:val="24"/>
        </w:rPr>
        <w:t xml:space="preserve"> ________________________</w:t>
      </w:r>
      <w:r w:rsidRPr="00DB643E">
        <w:rPr>
          <w:rFonts w:ascii="Arial" w:hAnsi="Arial" w:cs="Arial"/>
          <w:sz w:val="24"/>
          <w:szCs w:val="24"/>
        </w:rPr>
        <w:t xml:space="preserve">   CELLULARE  ___________</w:t>
      </w: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sz w:val="24"/>
          <w:szCs w:val="24"/>
        </w:rPr>
      </w:pPr>
    </w:p>
    <w:p w:rsidR="00555A37" w:rsidRPr="00DB643E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DB643E">
        <w:rPr>
          <w:rFonts w:ascii="Arial" w:hAnsi="Arial" w:cs="Arial"/>
          <w:sz w:val="24"/>
          <w:szCs w:val="24"/>
        </w:rPr>
        <w:t xml:space="preserve">Il presidente dichiara </w:t>
      </w:r>
      <w:r w:rsidRPr="00DB643E">
        <w:rPr>
          <w:rFonts w:ascii="Arial" w:hAnsi="Arial" w:cs="Arial"/>
          <w:color w:val="000000"/>
          <w:sz w:val="24"/>
          <w:szCs w:val="24"/>
        </w:rPr>
        <w:t xml:space="preserve">che, tutti i propri atleti partecipanti alla manifestazione sono in possesso dei </w:t>
      </w:r>
      <w:r w:rsidRPr="00DB643E">
        <w:rPr>
          <w:rFonts w:ascii="Arial" w:hAnsi="Arial" w:cs="Arial"/>
          <w:b/>
          <w:color w:val="000000"/>
          <w:sz w:val="24"/>
          <w:szCs w:val="24"/>
        </w:rPr>
        <w:t>certificati medici di idoneità specifica al gioco del calcio</w:t>
      </w:r>
      <w:r>
        <w:rPr>
          <w:rFonts w:ascii="Arial" w:hAnsi="Arial" w:cs="Arial"/>
          <w:b/>
          <w:color w:val="000000"/>
          <w:sz w:val="24"/>
          <w:szCs w:val="24"/>
        </w:rPr>
        <w:t>,</w:t>
      </w:r>
      <w:r w:rsidRPr="00DA4702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in vigore alla data della manifestazione, </w:t>
      </w:r>
      <w:r w:rsidRPr="00DB643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DB643E">
        <w:rPr>
          <w:rFonts w:ascii="Arial" w:hAnsi="Arial" w:cs="Arial"/>
          <w:color w:val="000000"/>
          <w:sz w:val="24"/>
          <w:szCs w:val="24"/>
        </w:rPr>
        <w:t xml:space="preserve">previsti in relazione alla </w:t>
      </w:r>
      <w:r w:rsidRPr="00DB643E">
        <w:rPr>
          <w:rFonts w:ascii="Arial" w:hAnsi="Arial" w:cs="Arial"/>
          <w:b/>
          <w:color w:val="000000"/>
          <w:sz w:val="24"/>
          <w:szCs w:val="24"/>
        </w:rPr>
        <w:t>qualificazione agonistica della manifestazione</w:t>
      </w:r>
      <w:r w:rsidRPr="00DB643E">
        <w:rPr>
          <w:rFonts w:ascii="Arial" w:hAnsi="Arial" w:cs="Arial"/>
          <w:color w:val="000000"/>
          <w:sz w:val="24"/>
          <w:szCs w:val="24"/>
        </w:rPr>
        <w:t>, e che tali certificati sono custoditi presso la sede dell’associazione.</w:t>
      </w:r>
    </w:p>
    <w:p w:rsidR="00555A37" w:rsidRPr="00DB643E" w:rsidRDefault="00555A37" w:rsidP="00DB643E">
      <w:pPr>
        <w:tabs>
          <w:tab w:val="left" w:pos="1080"/>
        </w:tabs>
        <w:ind w:right="-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DB643E">
        <w:rPr>
          <w:rFonts w:ascii="Arial" w:hAnsi="Arial" w:cs="Arial"/>
          <w:sz w:val="24"/>
          <w:szCs w:val="24"/>
        </w:rPr>
        <w:t>Si autorizza  altresì il trattamento e la divulgazione dell’immagine dei propri tesserati, purché ripresa nel contesto della manifestazione sportiva in argomento (es.: fotografie ritraenti le squadre partecipanti, le  varie azioni di gioco, la cerimonia pubblica di premiazione dei vincitori del torneo, ecc)</w:t>
      </w:r>
    </w:p>
    <w:p w:rsidR="00555A37" w:rsidRPr="00DB643E" w:rsidRDefault="00555A37" w:rsidP="00DB643E">
      <w:pPr>
        <w:tabs>
          <w:tab w:val="left" w:pos="360"/>
          <w:tab w:val="left" w:pos="5220"/>
        </w:tabs>
        <w:ind w:right="358"/>
        <w:jc w:val="both"/>
        <w:rPr>
          <w:rFonts w:ascii="Arial" w:hAnsi="Arial" w:cs="Arial"/>
          <w:sz w:val="24"/>
          <w:szCs w:val="24"/>
        </w:rPr>
      </w:pPr>
      <w:r w:rsidRPr="00DB643E">
        <w:rPr>
          <w:rFonts w:ascii="Arial" w:hAnsi="Arial" w:cs="Arial"/>
          <w:sz w:val="24"/>
          <w:szCs w:val="24"/>
        </w:rPr>
        <w:tab/>
      </w:r>
    </w:p>
    <w:p w:rsidR="00555A37" w:rsidRPr="00275526" w:rsidRDefault="00555A37" w:rsidP="00DB643E">
      <w:pPr>
        <w:tabs>
          <w:tab w:val="left" w:pos="360"/>
          <w:tab w:val="left" w:pos="5220"/>
        </w:tabs>
        <w:ind w:right="358"/>
        <w:jc w:val="both"/>
      </w:pPr>
      <w:r>
        <w:rPr>
          <w:rFonts w:ascii="Arial" w:hAnsi="Arial" w:cs="Arial"/>
          <w:sz w:val="24"/>
          <w:szCs w:val="24"/>
        </w:rPr>
        <w:t>Luogo e data</w:t>
      </w:r>
      <w:r>
        <w:rPr>
          <w:rFonts w:ascii="Arial" w:hAnsi="Arial" w:cs="Arial"/>
          <w:sz w:val="24"/>
          <w:szCs w:val="24"/>
        </w:rPr>
        <w:tab/>
      </w:r>
      <w:r w:rsidRPr="00DB643E">
        <w:rPr>
          <w:rFonts w:ascii="Arial" w:hAnsi="Arial" w:cs="Arial"/>
          <w:sz w:val="24"/>
          <w:szCs w:val="24"/>
        </w:rPr>
        <w:t>Timbro Società e Firma Presidente</w:t>
      </w:r>
      <w:r w:rsidRPr="00275526">
        <w:tab/>
      </w:r>
    </w:p>
    <w:p w:rsidR="00555A37" w:rsidRPr="00275526" w:rsidRDefault="00555A37" w:rsidP="00DB643E"/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p w:rsidR="00555A37" w:rsidRPr="00DB643E" w:rsidRDefault="00555A37" w:rsidP="00DB643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ELENCO ACCOMPAGNATORI</w:t>
      </w:r>
    </w:p>
    <w:p w:rsidR="00555A37" w:rsidRDefault="00555A37" w:rsidP="00DB643E">
      <w:pPr>
        <w:tabs>
          <w:tab w:val="left" w:pos="5220"/>
        </w:tabs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555A37" w:rsidRPr="00DB643E" w:rsidRDefault="00555A37" w:rsidP="00DB643E">
      <w:pPr>
        <w:tabs>
          <w:tab w:val="left" w:pos="5220"/>
        </w:tabs>
        <w:ind w:left="360"/>
        <w:jc w:val="both"/>
        <w:rPr>
          <w:rFonts w:ascii="Arial" w:hAnsi="Arial" w:cs="Arial"/>
          <w:b/>
          <w:sz w:val="20"/>
          <w:szCs w:val="20"/>
        </w:rPr>
      </w:pPr>
      <w:r w:rsidRPr="00DB643E">
        <w:rPr>
          <w:rFonts w:ascii="Arial" w:hAnsi="Arial" w:cs="Arial"/>
          <w:b/>
          <w:sz w:val="20"/>
          <w:szCs w:val="20"/>
        </w:rPr>
        <w:t>ASSOCIAZIONE</w:t>
      </w:r>
      <w:r>
        <w:rPr>
          <w:rFonts w:ascii="Arial" w:hAnsi="Arial" w:cs="Arial"/>
          <w:b/>
          <w:sz w:val="20"/>
          <w:szCs w:val="20"/>
        </w:rPr>
        <w:t xml:space="preserve">   ____________________________</w:t>
      </w:r>
      <w:r w:rsidRPr="00DB643E">
        <w:rPr>
          <w:rFonts w:ascii="Arial" w:hAnsi="Arial" w:cs="Arial"/>
          <w:b/>
          <w:sz w:val="20"/>
          <w:szCs w:val="20"/>
        </w:rPr>
        <w:tab/>
        <w:t>REGIONE______________</w:t>
      </w:r>
      <w:r>
        <w:rPr>
          <w:rFonts w:ascii="Arial" w:hAnsi="Arial" w:cs="Arial"/>
          <w:b/>
          <w:sz w:val="20"/>
          <w:szCs w:val="20"/>
        </w:rPr>
        <w:t xml:space="preserve"> PROV ___________</w:t>
      </w:r>
    </w:p>
    <w:p w:rsidR="00555A37" w:rsidRDefault="00555A37" w:rsidP="00DB643E">
      <w:pPr>
        <w:tabs>
          <w:tab w:val="left" w:pos="522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DISCIPLINA __________________________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4359"/>
        <w:gridCol w:w="3740"/>
      </w:tblGrid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COGNOME E NOME</w:t>
            </w: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 xml:space="preserve">LUOGO E DATA NASCITA </w:t>
            </w:r>
          </w:p>
        </w:tc>
      </w:tr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5A37" w:rsidTr="00F63B4B">
        <w:tc>
          <w:tcPr>
            <w:tcW w:w="671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63B4B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4359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740" w:type="dxa"/>
          </w:tcPr>
          <w:p w:rsidR="00555A37" w:rsidRPr="00F63B4B" w:rsidRDefault="00555A37" w:rsidP="00F63B4B">
            <w:pPr>
              <w:tabs>
                <w:tab w:val="left" w:pos="522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55A37" w:rsidRPr="00C502C9" w:rsidRDefault="00555A37" w:rsidP="00C502C9">
      <w:pPr>
        <w:widowControl w:val="0"/>
        <w:ind w:right="45"/>
        <w:jc w:val="both"/>
        <w:rPr>
          <w:rFonts w:ascii="Arial" w:hAnsi="Arial" w:cs="Arial"/>
          <w:color w:val="000000"/>
          <w:sz w:val="24"/>
          <w:szCs w:val="24"/>
        </w:rPr>
      </w:pPr>
    </w:p>
    <w:sectPr w:rsidR="00555A37" w:rsidRPr="00C502C9" w:rsidSect="00DB643E">
      <w:headerReference w:type="default" r:id="rId7"/>
      <w:footerReference w:type="even" r:id="rId8"/>
      <w:footerReference w:type="default" r:id="rId9"/>
      <w:pgSz w:w="11906" w:h="16838"/>
      <w:pgMar w:top="1417" w:right="1134" w:bottom="1134" w:left="1134" w:header="709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A37" w:rsidRDefault="00555A37" w:rsidP="009B5FC1">
      <w:pPr>
        <w:spacing w:after="0" w:line="240" w:lineRule="auto"/>
      </w:pPr>
      <w:r>
        <w:separator/>
      </w:r>
    </w:p>
  </w:endnote>
  <w:endnote w:type="continuationSeparator" w:id="0">
    <w:p w:rsidR="00555A37" w:rsidRDefault="00555A37" w:rsidP="009B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37" w:rsidRDefault="00555A37" w:rsidP="00AF5C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5A37" w:rsidRDefault="00555A37" w:rsidP="00DB643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37" w:rsidRDefault="00555A37" w:rsidP="00AF5C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55A37" w:rsidRDefault="00555A37" w:rsidP="00DB643E">
    <w:pPr>
      <w:pStyle w:val="Foot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49" type="#_x0000_t75" alt="Logo confcommercio" style="position:absolute;margin-left:341pt;margin-top:14.55pt;width:135.75pt;height:32.25pt;z-index:-251656192;visibility:visible">
          <v:imagedata r:id="rId1" o:title=""/>
        </v:shape>
      </w:pict>
    </w:r>
    <w:r>
      <w:rPr>
        <w:noProof/>
      </w:rPr>
      <w:pict>
        <v:shape id="Immagine 2" o:spid="_x0000_s2050" type="#_x0000_t75" alt="Logo MInistero degli Interni" style="position:absolute;margin-left:199.8pt;margin-top:12.1pt;width:86.25pt;height:35.25pt;z-index:251661312;visibility:visible">
          <v:imagedata r:id="rId2" o:title=""/>
        </v:shape>
      </w:pict>
    </w:r>
    <w:r>
      <w:rPr>
        <w:noProof/>
      </w:rPr>
      <w:pict>
        <v:shape id="Immagine 11" o:spid="_x0000_i1028" type="#_x0000_t75" alt="CONI_ENTE_DI_PROMOZIONE_CMYK ok.jpg" style="width:117.75pt;height:57pt;visibility:visible">
          <v:imagedata r:id="rId3" o:title=""/>
        </v:shape>
      </w:pict>
    </w:r>
  </w:p>
  <w:p w:rsidR="00555A37" w:rsidRDefault="00555A37" w:rsidP="00B9727F">
    <w:pPr>
      <w:pStyle w:val="Footer"/>
      <w:jc w:val="center"/>
      <w:rPr>
        <w:rFonts w:ascii="Verdana" w:hAnsi="Verdana"/>
        <w:color w:val="2B35A1"/>
        <w:sz w:val="12"/>
        <w:szCs w:val="12"/>
      </w:rPr>
    </w:pPr>
  </w:p>
  <w:p w:rsidR="00555A37" w:rsidRDefault="00555A37" w:rsidP="00B9727F">
    <w:pPr>
      <w:pStyle w:val="Footer"/>
      <w:jc w:val="center"/>
      <w:rPr>
        <w:rFonts w:ascii="Verdana" w:hAnsi="Verdana"/>
        <w:color w:val="2B35A1"/>
        <w:sz w:val="12"/>
        <w:szCs w:val="12"/>
      </w:rPr>
    </w:pPr>
    <w:r>
      <w:rPr>
        <w:rFonts w:ascii="Verdana" w:hAnsi="Verdana"/>
        <w:color w:val="2B35A1"/>
        <w:sz w:val="12"/>
        <w:szCs w:val="12"/>
      </w:rPr>
      <w:t>Sede Legale: Viale Regina Margherita 262/264 c/o Studio Legale  Tributario Associato</w:t>
    </w:r>
  </w:p>
  <w:p w:rsidR="00555A37" w:rsidRDefault="00555A37" w:rsidP="00B9727F">
    <w:pPr>
      <w:pStyle w:val="Footer"/>
      <w:jc w:val="center"/>
      <w:rPr>
        <w:rFonts w:ascii="Verdana" w:hAnsi="Verdana"/>
        <w:color w:val="2B35A1"/>
        <w:sz w:val="12"/>
        <w:szCs w:val="12"/>
      </w:rPr>
    </w:pPr>
    <w:r>
      <w:rPr>
        <w:rFonts w:ascii="Verdana" w:hAnsi="Verdana"/>
        <w:color w:val="2B35A1"/>
        <w:sz w:val="12"/>
        <w:szCs w:val="12"/>
      </w:rPr>
      <w:t>Sede operativa: Via Francesco Cocco Ortu 22 00139 Roma (IT)  Tel.: (+39) 06.89766106 – Fax: (+39) 06.23328923</w:t>
    </w:r>
  </w:p>
  <w:p w:rsidR="00555A37" w:rsidRDefault="00555A37" w:rsidP="00B9727F">
    <w:pPr>
      <w:pStyle w:val="Footer"/>
      <w:jc w:val="center"/>
      <w:rPr>
        <w:rFonts w:ascii="Verdana" w:hAnsi="Verdana"/>
        <w:color w:val="2B35A1"/>
        <w:sz w:val="12"/>
        <w:szCs w:val="12"/>
      </w:rPr>
    </w:pPr>
    <w:r>
      <w:rPr>
        <w:rFonts w:ascii="Verdana" w:hAnsi="Verdana"/>
        <w:color w:val="2B35A1"/>
        <w:sz w:val="12"/>
        <w:szCs w:val="12"/>
      </w:rPr>
      <w:t xml:space="preserve">Codice Fiscale </w:t>
    </w:r>
    <w:r w:rsidRPr="0037061A">
      <w:rPr>
        <w:rFonts w:ascii="Verdana" w:hAnsi="Verdana"/>
        <w:color w:val="2B35A1"/>
        <w:sz w:val="12"/>
        <w:szCs w:val="12"/>
      </w:rPr>
      <w:t>97644950012</w:t>
    </w:r>
    <w:r>
      <w:rPr>
        <w:rFonts w:ascii="Verdana" w:hAnsi="Verdana"/>
        <w:color w:val="2B35A1"/>
        <w:sz w:val="12"/>
        <w:szCs w:val="12"/>
      </w:rPr>
      <w:t xml:space="preserve"> – Partita Iva 09003401008</w:t>
    </w:r>
  </w:p>
  <w:p w:rsidR="00555A37" w:rsidRDefault="00555A37" w:rsidP="00B9727F">
    <w:pPr>
      <w:pStyle w:val="Footer"/>
      <w:ind w:firstLine="426"/>
      <w:jc w:val="center"/>
      <w:rPr>
        <w:rFonts w:ascii="Verdana" w:hAnsi="Verdana"/>
        <w:b/>
        <w:color w:val="2B35A1"/>
        <w:sz w:val="12"/>
        <w:szCs w:val="12"/>
      </w:rPr>
    </w:pPr>
    <w:hyperlink r:id="rId4" w:history="1">
      <w:r>
        <w:rPr>
          <w:rStyle w:val="Hyperlink"/>
          <w:rFonts w:ascii="Verdana" w:hAnsi="Verdana"/>
          <w:b/>
          <w:sz w:val="12"/>
          <w:szCs w:val="12"/>
        </w:rPr>
        <w:t>www.ascsport.it</w:t>
      </w:r>
    </w:hyperlink>
    <w:r>
      <w:rPr>
        <w:rFonts w:ascii="Verdana" w:hAnsi="Verdana"/>
        <w:b/>
        <w:color w:val="2B35A1"/>
        <w:sz w:val="12"/>
        <w:szCs w:val="12"/>
      </w:rPr>
      <w:t xml:space="preserve"> – segreteria@ascsport.it</w:t>
    </w:r>
  </w:p>
  <w:p w:rsidR="00555A37" w:rsidRDefault="00555A37" w:rsidP="00B9727F">
    <w:pPr>
      <w:tabs>
        <w:tab w:val="right" w:pos="9638"/>
      </w:tabs>
      <w:spacing w:after="0" w:line="240" w:lineRule="auto"/>
      <w:ind w:right="-624"/>
      <w:jc w:val="center"/>
      <w:rPr>
        <w:rFonts w:ascii="Verdana" w:hAnsi="Verdana"/>
        <w:color w:val="2B35A1"/>
        <w:sz w:val="12"/>
        <w:szCs w:val="12"/>
      </w:rPr>
    </w:pPr>
    <w:r>
      <w:rPr>
        <w:rFonts w:ascii="Verdana" w:hAnsi="Verdana"/>
        <w:color w:val="2B35A1"/>
        <w:sz w:val="12"/>
        <w:szCs w:val="12"/>
      </w:rPr>
      <w:t>Ente con Finalità Assistenziali riconosciuto dal Ministero dell’Interno – delibera n° 557/P.A.S. U/021989/12000.EA(156) del 25.01.2012</w:t>
    </w:r>
  </w:p>
  <w:p w:rsidR="00555A37" w:rsidRDefault="00555A37" w:rsidP="00B9727F">
    <w:pPr>
      <w:tabs>
        <w:tab w:val="right" w:pos="9638"/>
      </w:tabs>
      <w:spacing w:after="0" w:line="240" w:lineRule="auto"/>
      <w:ind w:right="-624"/>
      <w:jc w:val="center"/>
      <w:rPr>
        <w:rFonts w:ascii="Verdana" w:hAnsi="Verdana"/>
        <w:color w:val="2B35A1"/>
        <w:sz w:val="12"/>
        <w:szCs w:val="12"/>
      </w:rPr>
    </w:pPr>
    <w:r>
      <w:rPr>
        <w:rFonts w:ascii="Verdana" w:hAnsi="Verdana"/>
        <w:color w:val="2B35A1"/>
        <w:sz w:val="12"/>
        <w:szCs w:val="12"/>
      </w:rPr>
      <w:t>Associazione di Promozione Sociale iscritta al n. 185 del Registro Nazionale del Ministero del Lavoro e delle Politiche Sociali.</w:t>
    </w:r>
  </w:p>
  <w:p w:rsidR="00555A37" w:rsidRDefault="00555A37" w:rsidP="00B9727F">
    <w:pPr>
      <w:pStyle w:val="Footer"/>
      <w:jc w:val="center"/>
    </w:pPr>
    <w:r>
      <w:rPr>
        <w:rFonts w:ascii="Verdana" w:hAnsi="Verdana"/>
        <w:color w:val="2B35A1"/>
        <w:sz w:val="12"/>
        <w:szCs w:val="12"/>
      </w:rPr>
      <w:t>Registrazione al programma Educazione Continua in Medicina del Ministero della Salute n° 10998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A37" w:rsidRDefault="00555A37" w:rsidP="009B5FC1">
      <w:pPr>
        <w:spacing w:after="0" w:line="240" w:lineRule="auto"/>
      </w:pPr>
      <w:r>
        <w:separator/>
      </w:r>
    </w:p>
  </w:footnote>
  <w:footnote w:type="continuationSeparator" w:id="0">
    <w:p w:rsidR="00555A37" w:rsidRDefault="00555A37" w:rsidP="009B5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A37" w:rsidRDefault="00555A37" w:rsidP="00B9727F">
    <w:pPr>
      <w:pStyle w:val="Head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6" type="#_x0000_t75" alt="Logo per CONI def" style="width:228pt;height:98.2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24089"/>
    <w:multiLevelType w:val="hybridMultilevel"/>
    <w:tmpl w:val="24423B58"/>
    <w:lvl w:ilvl="0" w:tplc="30F6A9D0">
      <w:start w:val="1"/>
      <w:numFmt w:val="bullet"/>
      <w:lvlText w:val=""/>
      <w:lvlJc w:val="left"/>
      <w:pPr>
        <w:tabs>
          <w:tab w:val="num" w:pos="730"/>
        </w:tabs>
        <w:ind w:left="73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FC1"/>
    <w:rsid w:val="00033DFC"/>
    <w:rsid w:val="00060A91"/>
    <w:rsid w:val="00116407"/>
    <w:rsid w:val="00130563"/>
    <w:rsid w:val="00213186"/>
    <w:rsid w:val="00220DDC"/>
    <w:rsid w:val="00275526"/>
    <w:rsid w:val="0037061A"/>
    <w:rsid w:val="003A0E90"/>
    <w:rsid w:val="00427B81"/>
    <w:rsid w:val="004E203E"/>
    <w:rsid w:val="00512EBC"/>
    <w:rsid w:val="00555A37"/>
    <w:rsid w:val="005D3708"/>
    <w:rsid w:val="00623BBE"/>
    <w:rsid w:val="00671EA2"/>
    <w:rsid w:val="006B564D"/>
    <w:rsid w:val="007D55C4"/>
    <w:rsid w:val="007F26AE"/>
    <w:rsid w:val="007F5E35"/>
    <w:rsid w:val="008774F9"/>
    <w:rsid w:val="008D37E3"/>
    <w:rsid w:val="009A0EDE"/>
    <w:rsid w:val="009B5FC1"/>
    <w:rsid w:val="009D21B8"/>
    <w:rsid w:val="009E407F"/>
    <w:rsid w:val="00A03399"/>
    <w:rsid w:val="00A6551A"/>
    <w:rsid w:val="00AF5CC3"/>
    <w:rsid w:val="00B20719"/>
    <w:rsid w:val="00B73C45"/>
    <w:rsid w:val="00B931D1"/>
    <w:rsid w:val="00B9727F"/>
    <w:rsid w:val="00BA1BC8"/>
    <w:rsid w:val="00BF7D4D"/>
    <w:rsid w:val="00C502C9"/>
    <w:rsid w:val="00CD0884"/>
    <w:rsid w:val="00CF595D"/>
    <w:rsid w:val="00D5769F"/>
    <w:rsid w:val="00DA14C2"/>
    <w:rsid w:val="00DA4702"/>
    <w:rsid w:val="00DB643E"/>
    <w:rsid w:val="00E115DF"/>
    <w:rsid w:val="00F35BAF"/>
    <w:rsid w:val="00F63B4B"/>
    <w:rsid w:val="00F97A1B"/>
    <w:rsid w:val="00FC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C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5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B5FC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B5F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B5FC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B5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B5F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B5FC1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DB643E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DB64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01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hyperlink" Target="http://www.ascsport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5</Pages>
  <Words>548</Words>
  <Characters>3129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SETTORE CALCIO</dc:title>
  <dc:subject/>
  <dc:creator>ANSEA2</dc:creator>
  <cp:keywords/>
  <dc:description/>
  <cp:lastModifiedBy>toro</cp:lastModifiedBy>
  <cp:revision>5</cp:revision>
  <cp:lastPrinted>2014-06-17T10:20:00Z</cp:lastPrinted>
  <dcterms:created xsi:type="dcterms:W3CDTF">2015-07-06T08:39:00Z</dcterms:created>
  <dcterms:modified xsi:type="dcterms:W3CDTF">2015-07-06T08:50:00Z</dcterms:modified>
</cp:coreProperties>
</file>