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04" w:rsidRDefault="00656DBF" w:rsidP="002E4B04">
      <w:pPr>
        <w:rPr>
          <w:color w:val="1F497D"/>
          <w:sz w:val="36"/>
          <w:szCs w:val="36"/>
        </w:rPr>
      </w:pPr>
      <w:r>
        <w:rPr>
          <w:noProof/>
          <w:color w:val="1F497D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81280</wp:posOffset>
            </wp:positionV>
            <wp:extent cx="2266950" cy="1152525"/>
            <wp:effectExtent l="0" t="0" r="0" b="0"/>
            <wp:wrapNone/>
            <wp:docPr id="4" name="Immagine 1" descr="C:\Users\Italia\Desktop\Nemea\loghi ASC\ASC-CONI (ridot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talia\Desktop\Nemea\loghi ASC\ASC-CONI (ridott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0D8">
        <w:rPr>
          <w:color w:val="1F497D"/>
          <w:sz w:val="36"/>
          <w:szCs w:val="36"/>
        </w:rPr>
        <w:t xml:space="preserve">      </w:t>
      </w:r>
    </w:p>
    <w:p w:rsidR="00302E4B" w:rsidRDefault="00302E4B" w:rsidP="002E4B04">
      <w:pPr>
        <w:rPr>
          <w:color w:val="1F497D"/>
          <w:sz w:val="36"/>
          <w:szCs w:val="36"/>
        </w:rPr>
      </w:pPr>
    </w:p>
    <w:p w:rsidR="00590140" w:rsidRDefault="00590140" w:rsidP="00EB4091">
      <w:pPr>
        <w:jc w:val="center"/>
        <w:rPr>
          <w:rFonts w:ascii="Bodoni MT Black" w:hAnsi="Bodoni MT Black"/>
          <w:b/>
          <w:color w:val="1F497D"/>
          <w:sz w:val="40"/>
          <w:szCs w:val="36"/>
        </w:rPr>
      </w:pPr>
    </w:p>
    <w:p w:rsidR="0017173E" w:rsidRPr="002E4B04" w:rsidRDefault="00E17B9E" w:rsidP="00EB4091">
      <w:pPr>
        <w:jc w:val="center"/>
        <w:rPr>
          <w:rFonts w:ascii="Bodoni MT Black" w:hAnsi="Bodoni MT Black"/>
          <w:b/>
          <w:color w:val="1F497D"/>
          <w:sz w:val="40"/>
          <w:szCs w:val="36"/>
        </w:rPr>
      </w:pPr>
      <w:r w:rsidRPr="002E4B04">
        <w:rPr>
          <w:rFonts w:ascii="Bodoni MT Black" w:hAnsi="Bodoni MT Black"/>
          <w:b/>
          <w:color w:val="1F497D"/>
          <w:sz w:val="40"/>
          <w:szCs w:val="36"/>
        </w:rPr>
        <w:t>GINNASTICA RITMICA</w:t>
      </w:r>
    </w:p>
    <w:tbl>
      <w:tblPr>
        <w:tblpPr w:leftFromText="141" w:rightFromText="141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</w:tblGrid>
      <w:tr w:rsidR="00014F67" w:rsidRPr="00901175" w:rsidTr="00901175">
        <w:trPr>
          <w:trHeight w:val="236"/>
        </w:trPr>
        <w:tc>
          <w:tcPr>
            <w:tcW w:w="8541" w:type="dxa"/>
          </w:tcPr>
          <w:p w:rsidR="00014F67" w:rsidRPr="00901175" w:rsidRDefault="00014F67" w:rsidP="00901175">
            <w:pPr>
              <w:spacing w:after="0" w:line="240" w:lineRule="auto"/>
              <w:jc w:val="center"/>
            </w:pPr>
          </w:p>
          <w:p w:rsidR="00014F67" w:rsidRPr="00901175" w:rsidRDefault="00F3441D" w:rsidP="0090117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MODULO </w:t>
            </w:r>
            <w:r w:rsidR="00590140">
              <w:rPr>
                <w:b/>
                <w:sz w:val="36"/>
                <w:szCs w:val="36"/>
              </w:rPr>
              <w:t>ISCRIZIONE FINALI NAZIONALI 2019</w:t>
            </w:r>
          </w:p>
          <w:p w:rsidR="003A10CE" w:rsidRDefault="003A10CE" w:rsidP="003A10CE"/>
          <w:p w:rsidR="00C12C76" w:rsidRDefault="003A10CE" w:rsidP="00590140">
            <w:pPr>
              <w:rPr>
                <w:b/>
                <w:sz w:val="28"/>
                <w:szCs w:val="28"/>
              </w:rPr>
            </w:pPr>
            <w:r w:rsidRPr="003A10CE">
              <w:rPr>
                <w:b/>
                <w:sz w:val="28"/>
                <w:szCs w:val="28"/>
              </w:rPr>
              <w:t xml:space="preserve">  </w:t>
            </w:r>
            <w:r w:rsidR="00590140">
              <w:rPr>
                <w:b/>
                <w:sz w:val="28"/>
                <w:szCs w:val="28"/>
              </w:rPr>
              <w:t xml:space="preserve">Palasport di Ortona  25-26 </w:t>
            </w:r>
            <w:r>
              <w:rPr>
                <w:b/>
                <w:sz w:val="28"/>
                <w:szCs w:val="28"/>
              </w:rPr>
              <w:t xml:space="preserve"> Maggio </w:t>
            </w:r>
            <w:r w:rsidR="0059014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140">
              <w:rPr>
                <w:b/>
                <w:sz w:val="28"/>
                <w:szCs w:val="28"/>
              </w:rPr>
              <w:t>Ortona</w:t>
            </w:r>
          </w:p>
          <w:p w:rsidR="00590140" w:rsidRPr="00901175" w:rsidRDefault="00590140" w:rsidP="00590140">
            <w:pPr>
              <w:rPr>
                <w:b/>
                <w:i/>
              </w:rPr>
            </w:pPr>
          </w:p>
        </w:tc>
      </w:tr>
      <w:tr w:rsidR="00014F67" w:rsidRPr="00901175" w:rsidTr="00901175">
        <w:trPr>
          <w:trHeight w:val="223"/>
        </w:trPr>
        <w:tc>
          <w:tcPr>
            <w:tcW w:w="8541" w:type="dxa"/>
          </w:tcPr>
          <w:p w:rsidR="00A21446" w:rsidRPr="00901175" w:rsidRDefault="00A21446" w:rsidP="00901175">
            <w:pPr>
              <w:spacing w:after="0" w:line="240" w:lineRule="auto"/>
            </w:pPr>
          </w:p>
          <w:p w:rsidR="00014F67" w:rsidRPr="00901175" w:rsidRDefault="00014F67" w:rsidP="00AA255C">
            <w:pPr>
              <w:spacing w:after="0" w:line="240" w:lineRule="auto"/>
            </w:pPr>
            <w:r w:rsidRPr="00901175">
              <w:t>SOCIETA’:</w:t>
            </w:r>
            <w:r w:rsidR="008D5877">
              <w:t xml:space="preserve"> </w:t>
            </w:r>
          </w:p>
        </w:tc>
      </w:tr>
      <w:tr w:rsidR="00014F67" w:rsidRPr="00901175" w:rsidTr="00901175">
        <w:trPr>
          <w:trHeight w:val="236"/>
        </w:trPr>
        <w:tc>
          <w:tcPr>
            <w:tcW w:w="8541" w:type="dxa"/>
          </w:tcPr>
          <w:p w:rsidR="00A21446" w:rsidRPr="00901175" w:rsidRDefault="00A21446" w:rsidP="00901175">
            <w:pPr>
              <w:spacing w:after="0" w:line="240" w:lineRule="auto"/>
            </w:pPr>
          </w:p>
          <w:p w:rsidR="003A10CE" w:rsidRDefault="00143845" w:rsidP="003A10CE">
            <w:pPr>
              <w:spacing w:after="0" w:line="240" w:lineRule="auto"/>
            </w:pPr>
            <w:r w:rsidRPr="00901175">
              <w:t>ISTRUTTORE</w:t>
            </w:r>
            <w:r w:rsidR="003A10CE">
              <w:t>………………………………………………………………..</w:t>
            </w:r>
            <w:r w:rsidRPr="00901175">
              <w:t xml:space="preserve">  </w:t>
            </w:r>
          </w:p>
          <w:p w:rsidR="003A10CE" w:rsidRDefault="003A10CE" w:rsidP="003A10CE">
            <w:pPr>
              <w:spacing w:after="0" w:line="240" w:lineRule="auto"/>
            </w:pPr>
          </w:p>
          <w:p w:rsidR="003A10CE" w:rsidRPr="00F71F80" w:rsidRDefault="003A10CE" w:rsidP="003A10CE">
            <w:pPr>
              <w:spacing w:after="0" w:line="240" w:lineRule="auto"/>
              <w:rPr>
                <w:u w:val="single"/>
              </w:rPr>
            </w:pPr>
            <w:r>
              <w:t>Email:……………………………………………………………………………</w:t>
            </w:r>
          </w:p>
          <w:p w:rsidR="00014F67" w:rsidRPr="00F71F80" w:rsidRDefault="00014F67" w:rsidP="00F71F80">
            <w:pPr>
              <w:spacing w:after="0" w:line="240" w:lineRule="auto"/>
              <w:rPr>
                <w:u w:val="single"/>
              </w:rPr>
            </w:pPr>
          </w:p>
        </w:tc>
      </w:tr>
      <w:tr w:rsidR="00014F67" w:rsidRPr="00901175" w:rsidTr="00F3441D">
        <w:trPr>
          <w:trHeight w:val="236"/>
        </w:trPr>
        <w:tc>
          <w:tcPr>
            <w:tcW w:w="8541" w:type="dxa"/>
            <w:tcBorders>
              <w:bottom w:val="single" w:sz="4" w:space="0" w:color="auto"/>
            </w:tcBorders>
          </w:tcPr>
          <w:p w:rsidR="00F71F80" w:rsidRDefault="00F71F80" w:rsidP="00901175">
            <w:pPr>
              <w:spacing w:after="0" w:line="240" w:lineRule="auto"/>
            </w:pPr>
          </w:p>
          <w:p w:rsidR="00F71F80" w:rsidRPr="00901175" w:rsidRDefault="00A21446" w:rsidP="00590140">
            <w:pPr>
              <w:spacing w:after="0" w:line="240" w:lineRule="auto"/>
            </w:pPr>
            <w:r w:rsidRPr="00901175">
              <w:t>CHIEDE L’ISCRIZIONE ALLA GARA DEL:</w:t>
            </w:r>
            <w:r w:rsidR="00F71F80">
              <w:t xml:space="preserve"> </w:t>
            </w:r>
            <w:r w:rsidR="00590140">
              <w:t xml:space="preserve"> 25</w:t>
            </w:r>
            <w:r w:rsidR="00086524">
              <w:t xml:space="preserve"> -  2</w:t>
            </w:r>
            <w:r w:rsidR="00590140">
              <w:t>6  MAGGIO   2019</w:t>
            </w:r>
          </w:p>
        </w:tc>
      </w:tr>
      <w:tr w:rsidR="00014F67" w:rsidRPr="00901175" w:rsidTr="00F3441D">
        <w:trPr>
          <w:trHeight w:val="1236"/>
        </w:trPr>
        <w:tc>
          <w:tcPr>
            <w:tcW w:w="8541" w:type="dxa"/>
            <w:tcBorders>
              <w:left w:val="single" w:sz="4" w:space="0" w:color="auto"/>
            </w:tcBorders>
          </w:tcPr>
          <w:p w:rsidR="003A10CE" w:rsidRDefault="003A10CE" w:rsidP="00F3441D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E575C" w:rsidRPr="003A10CE">
              <w:rPr>
                <w:b/>
                <w:sz w:val="28"/>
                <w:szCs w:val="28"/>
              </w:rPr>
              <w:t xml:space="preserve">SETTORE     </w:t>
            </w:r>
            <w:r w:rsidR="00C12C76" w:rsidRPr="003A10CE">
              <w:rPr>
                <w:b/>
                <w:sz w:val="28"/>
                <w:szCs w:val="28"/>
              </w:rPr>
              <w:t>:</w:t>
            </w:r>
            <w:r w:rsidR="003E575C" w:rsidRPr="003A10CE">
              <w:rPr>
                <w:sz w:val="28"/>
                <w:szCs w:val="28"/>
              </w:rPr>
              <w:t xml:space="preserve">  </w:t>
            </w:r>
            <w:r w:rsidR="003E575C" w:rsidRPr="003A10CE">
              <w:rPr>
                <w:b/>
                <w:sz w:val="28"/>
                <w:szCs w:val="28"/>
              </w:rPr>
              <w:t xml:space="preserve"> </w:t>
            </w:r>
            <w:r w:rsidR="00302E4B" w:rsidRPr="003A10CE">
              <w:rPr>
                <w:sz w:val="28"/>
                <w:szCs w:val="28"/>
              </w:rPr>
              <w:t xml:space="preserve">   </w:t>
            </w:r>
            <w:r w:rsidR="00302E4B" w:rsidRPr="003A10CE">
              <w:rPr>
                <w:b/>
                <w:sz w:val="28"/>
                <w:szCs w:val="28"/>
                <w:bdr w:val="single" w:sz="4" w:space="0" w:color="auto"/>
              </w:rPr>
              <w:t>LEVEL A</w:t>
            </w:r>
            <w:r w:rsidR="003E575C" w:rsidRPr="003A10CE">
              <w:rPr>
                <w:color w:val="FF0000"/>
                <w:bdr w:val="single" w:sz="4" w:space="0" w:color="auto"/>
              </w:rPr>
              <w:t xml:space="preserve">    </w:t>
            </w:r>
            <w:r w:rsidR="003E575C" w:rsidRPr="003A10CE">
              <w:rPr>
                <w:color w:val="FF0000"/>
              </w:rPr>
              <w:t xml:space="preserve"> </w:t>
            </w:r>
            <w:r w:rsidR="00C12C76" w:rsidRPr="003A10CE">
              <w:rPr>
                <w:color w:val="FF0000"/>
              </w:rPr>
              <w:t xml:space="preserve"> </w:t>
            </w:r>
            <w:r w:rsidR="00F3441D" w:rsidRPr="003A10CE">
              <w:rPr>
                <w:color w:val="FF0000"/>
              </w:rPr>
              <w:t xml:space="preserve">          </w:t>
            </w:r>
            <w:r w:rsidRPr="003A10CE">
              <w:rPr>
                <w:color w:val="FF0000"/>
              </w:rPr>
              <w:t>INDIV.</w:t>
            </w:r>
            <w:r w:rsidR="00F3441D" w:rsidRPr="003A10CE">
              <w:rPr>
                <w:color w:val="FF0000"/>
              </w:rPr>
              <w:t xml:space="preserve">                       </w:t>
            </w:r>
            <w:r w:rsidRPr="003A10CE">
              <w:rPr>
                <w:color w:val="FF0000"/>
              </w:rPr>
              <w:t xml:space="preserve">COPPIE </w:t>
            </w:r>
            <w:r w:rsidR="00F3441D" w:rsidRPr="003A10CE">
              <w:rPr>
                <w:color w:val="FF0000"/>
              </w:rPr>
              <w:t xml:space="preserve">              </w:t>
            </w:r>
            <w:r w:rsidRPr="003A10CE">
              <w:rPr>
                <w:color w:val="FF0000"/>
              </w:rPr>
              <w:t>COLLETIVO</w:t>
            </w:r>
            <w:r w:rsidR="00F3441D" w:rsidRPr="003A10CE">
              <w:rPr>
                <w:color w:val="FF0000"/>
              </w:rPr>
              <w:t xml:space="preserve">       </w:t>
            </w:r>
          </w:p>
          <w:p w:rsidR="00302E4B" w:rsidRPr="003A10CE" w:rsidRDefault="003A10CE" w:rsidP="00F3441D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color w:val="FF0000"/>
                <w:sz w:val="28"/>
                <w:szCs w:val="28"/>
                <w:u w:val="single"/>
                <w:bdr w:val="single" w:sz="4" w:space="0" w:color="auto"/>
              </w:rPr>
            </w:pPr>
            <w:r w:rsidRPr="003A10CE">
              <w:rPr>
                <w:b/>
                <w:sz w:val="28"/>
                <w:szCs w:val="28"/>
              </w:rPr>
              <w:t xml:space="preserve">                          </w:t>
            </w:r>
            <w:r w:rsidR="00F3441D" w:rsidRPr="003A10CE">
              <w:rPr>
                <w:b/>
                <w:sz w:val="28"/>
                <w:szCs w:val="28"/>
              </w:rPr>
              <w:t xml:space="preserve"> </w:t>
            </w:r>
            <w:r w:rsidR="003E575C" w:rsidRPr="003A10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10CE">
              <w:rPr>
                <w:b/>
                <w:sz w:val="28"/>
                <w:szCs w:val="28"/>
              </w:rPr>
              <w:t xml:space="preserve"> L</w:t>
            </w:r>
            <w:r w:rsidR="00302E4B" w:rsidRPr="003A10CE">
              <w:rPr>
                <w:b/>
                <w:sz w:val="28"/>
                <w:szCs w:val="28"/>
              </w:rPr>
              <w:t>EVEL B</w:t>
            </w:r>
            <w:r w:rsidR="00302E4B" w:rsidRPr="003A10CE">
              <w:rPr>
                <w:color w:val="FF0000"/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Pr="003A10CE">
              <w:rPr>
                <w:color w:val="FF0000"/>
                <w:bdr w:val="single" w:sz="4" w:space="0" w:color="auto"/>
              </w:rPr>
              <w:t xml:space="preserve">   </w:t>
            </w:r>
            <w:r w:rsidRPr="003A10CE">
              <w:rPr>
                <w:color w:val="FF0000"/>
              </w:rPr>
              <w:t xml:space="preserve">            INDIV.                       COPPIE               COLLETIVO          </w:t>
            </w:r>
            <w:r w:rsidRPr="003A10CE">
              <w:rPr>
                <w:color w:val="FF0000"/>
                <w:bdr w:val="single" w:sz="4" w:space="0" w:color="auto"/>
              </w:rPr>
              <w:t xml:space="preserve"> </w:t>
            </w:r>
          </w:p>
          <w:p w:rsidR="00014F67" w:rsidRPr="003A10CE" w:rsidRDefault="00014F67" w:rsidP="00F344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A21446" w:rsidRPr="00901175" w:rsidTr="00901175">
        <w:trPr>
          <w:trHeight w:val="236"/>
        </w:trPr>
        <w:tc>
          <w:tcPr>
            <w:tcW w:w="8541" w:type="dxa"/>
          </w:tcPr>
          <w:p w:rsidR="00A21446" w:rsidRPr="00901175" w:rsidRDefault="00A21446" w:rsidP="00901175">
            <w:pPr>
              <w:spacing w:after="0" w:line="240" w:lineRule="auto"/>
            </w:pPr>
          </w:p>
          <w:p w:rsidR="00A21446" w:rsidRPr="00901175" w:rsidRDefault="00A21446" w:rsidP="00901175">
            <w:pPr>
              <w:spacing w:after="0" w:line="240" w:lineRule="auto"/>
            </w:pPr>
          </w:p>
        </w:tc>
      </w:tr>
    </w:tbl>
    <w:p w:rsidR="00014F67" w:rsidRDefault="00014F67"/>
    <w:p w:rsidR="00014F67" w:rsidRDefault="00014F67"/>
    <w:p w:rsidR="00014F67" w:rsidRDefault="00014F67"/>
    <w:p w:rsidR="00014F67" w:rsidRDefault="00014F67"/>
    <w:p w:rsidR="00014F67" w:rsidRDefault="00014F67"/>
    <w:p w:rsidR="00014F67" w:rsidRDefault="00014F67"/>
    <w:p w:rsidR="00014F67" w:rsidRDefault="00014F67"/>
    <w:p w:rsidR="00A21446" w:rsidRDefault="00A21446"/>
    <w:p w:rsidR="00A21446" w:rsidRDefault="00A21446"/>
    <w:p w:rsidR="00A21446" w:rsidRDefault="00A21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830"/>
        <w:gridCol w:w="1280"/>
        <w:gridCol w:w="1027"/>
        <w:gridCol w:w="1292"/>
      </w:tblGrid>
      <w:tr w:rsidR="00590140" w:rsidRPr="00901175" w:rsidTr="003A10CE">
        <w:trPr>
          <w:trHeight w:val="1015"/>
        </w:trPr>
        <w:tc>
          <w:tcPr>
            <w:tcW w:w="3923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COGNOME NOME</w:t>
            </w:r>
          </w:p>
        </w:tc>
        <w:tc>
          <w:tcPr>
            <w:tcW w:w="1830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DATA di NASCITA</w:t>
            </w:r>
          </w:p>
        </w:tc>
        <w:tc>
          <w:tcPr>
            <w:tcW w:w="1280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CATEGORIA</w:t>
            </w:r>
          </w:p>
        </w:tc>
        <w:tc>
          <w:tcPr>
            <w:tcW w:w="1027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SETTORE</w:t>
            </w:r>
          </w:p>
        </w:tc>
        <w:tc>
          <w:tcPr>
            <w:tcW w:w="1292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TESSERA N°</w:t>
            </w:r>
          </w:p>
        </w:tc>
      </w:tr>
      <w:tr w:rsidR="00590140" w:rsidRPr="00901175" w:rsidTr="003A10CE">
        <w:trPr>
          <w:trHeight w:val="831"/>
        </w:trPr>
        <w:tc>
          <w:tcPr>
            <w:tcW w:w="3923" w:type="dxa"/>
          </w:tcPr>
          <w:p w:rsidR="00A04020" w:rsidRPr="00901175" w:rsidRDefault="00A04020" w:rsidP="00A04020">
            <w:pPr>
              <w:spacing w:after="0" w:line="240" w:lineRule="auto"/>
            </w:pPr>
          </w:p>
        </w:tc>
        <w:tc>
          <w:tcPr>
            <w:tcW w:w="1830" w:type="dxa"/>
          </w:tcPr>
          <w:p w:rsidR="00A04020" w:rsidRPr="00901175" w:rsidRDefault="00A04020" w:rsidP="00A04020">
            <w:pPr>
              <w:spacing w:after="0" w:line="240" w:lineRule="auto"/>
            </w:pPr>
          </w:p>
        </w:tc>
        <w:tc>
          <w:tcPr>
            <w:tcW w:w="1280" w:type="dxa"/>
          </w:tcPr>
          <w:p w:rsidR="00A04020" w:rsidRPr="00901175" w:rsidRDefault="00A04020" w:rsidP="00A04020">
            <w:pPr>
              <w:spacing w:after="0" w:line="240" w:lineRule="auto"/>
            </w:pPr>
          </w:p>
        </w:tc>
        <w:tc>
          <w:tcPr>
            <w:tcW w:w="1027" w:type="dxa"/>
          </w:tcPr>
          <w:p w:rsidR="00A04020" w:rsidRPr="00901175" w:rsidRDefault="00A04020" w:rsidP="00E96ECF">
            <w:pPr>
              <w:spacing w:after="0" w:line="240" w:lineRule="auto"/>
            </w:pPr>
          </w:p>
        </w:tc>
        <w:tc>
          <w:tcPr>
            <w:tcW w:w="1292" w:type="dxa"/>
          </w:tcPr>
          <w:p w:rsidR="00A04020" w:rsidRPr="00901175" w:rsidRDefault="00A04020" w:rsidP="00901175">
            <w:pPr>
              <w:spacing w:after="0" w:line="240" w:lineRule="auto"/>
              <w:jc w:val="center"/>
            </w:pPr>
          </w:p>
        </w:tc>
      </w:tr>
      <w:tr w:rsidR="00590140" w:rsidRPr="00901175" w:rsidTr="003A10CE">
        <w:trPr>
          <w:trHeight w:val="984"/>
        </w:trPr>
        <w:tc>
          <w:tcPr>
            <w:tcW w:w="3923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830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80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027" w:type="dxa"/>
          </w:tcPr>
          <w:p w:rsidR="00A21446" w:rsidRPr="00901175" w:rsidRDefault="00A21446" w:rsidP="00E96ECF">
            <w:pPr>
              <w:spacing w:after="0" w:line="240" w:lineRule="auto"/>
            </w:pPr>
          </w:p>
        </w:tc>
        <w:tc>
          <w:tcPr>
            <w:tcW w:w="1292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590140" w:rsidRPr="00901175" w:rsidTr="003A10CE">
        <w:trPr>
          <w:trHeight w:val="843"/>
        </w:trPr>
        <w:tc>
          <w:tcPr>
            <w:tcW w:w="3923" w:type="dxa"/>
          </w:tcPr>
          <w:p w:rsidR="00E96ECF" w:rsidRPr="00901175" w:rsidRDefault="00E96ECF" w:rsidP="0086139C">
            <w:pPr>
              <w:spacing w:after="0" w:line="240" w:lineRule="auto"/>
            </w:pPr>
          </w:p>
        </w:tc>
        <w:tc>
          <w:tcPr>
            <w:tcW w:w="1830" w:type="dxa"/>
          </w:tcPr>
          <w:p w:rsidR="00E96ECF" w:rsidRPr="00901175" w:rsidRDefault="00E96ECF" w:rsidP="0086139C">
            <w:pPr>
              <w:spacing w:after="0" w:line="240" w:lineRule="auto"/>
            </w:pPr>
          </w:p>
        </w:tc>
        <w:tc>
          <w:tcPr>
            <w:tcW w:w="1280" w:type="dxa"/>
          </w:tcPr>
          <w:p w:rsidR="00E96ECF" w:rsidRPr="00901175" w:rsidRDefault="00E96ECF" w:rsidP="0086139C">
            <w:pPr>
              <w:spacing w:after="0" w:line="240" w:lineRule="auto"/>
            </w:pPr>
          </w:p>
        </w:tc>
        <w:tc>
          <w:tcPr>
            <w:tcW w:w="1027" w:type="dxa"/>
          </w:tcPr>
          <w:p w:rsidR="00E96ECF" w:rsidRPr="00901175" w:rsidRDefault="00E96ECF" w:rsidP="00E96ECF">
            <w:pPr>
              <w:spacing w:after="0" w:line="240" w:lineRule="auto"/>
            </w:pPr>
          </w:p>
        </w:tc>
        <w:tc>
          <w:tcPr>
            <w:tcW w:w="1292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</w:tr>
      <w:tr w:rsidR="00590140" w:rsidRPr="00901175" w:rsidTr="003A10CE">
        <w:trPr>
          <w:trHeight w:val="840"/>
        </w:trPr>
        <w:tc>
          <w:tcPr>
            <w:tcW w:w="3923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  <w:tc>
          <w:tcPr>
            <w:tcW w:w="1830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  <w:tc>
          <w:tcPr>
            <w:tcW w:w="1280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  <w:tc>
          <w:tcPr>
            <w:tcW w:w="1027" w:type="dxa"/>
          </w:tcPr>
          <w:p w:rsidR="00E96ECF" w:rsidRPr="00901175" w:rsidRDefault="00E96ECF" w:rsidP="00E96ECF">
            <w:pPr>
              <w:spacing w:after="0" w:line="240" w:lineRule="auto"/>
            </w:pPr>
          </w:p>
        </w:tc>
        <w:tc>
          <w:tcPr>
            <w:tcW w:w="1292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</w:tr>
      <w:tr w:rsidR="00590140" w:rsidRPr="00901175" w:rsidTr="003A10CE">
        <w:trPr>
          <w:trHeight w:val="980"/>
        </w:trPr>
        <w:tc>
          <w:tcPr>
            <w:tcW w:w="3923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  <w:tc>
          <w:tcPr>
            <w:tcW w:w="1830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  <w:tc>
          <w:tcPr>
            <w:tcW w:w="1280" w:type="dxa"/>
          </w:tcPr>
          <w:p w:rsidR="00E96ECF" w:rsidRPr="00901175" w:rsidRDefault="00E96ECF" w:rsidP="00B008E6">
            <w:pPr>
              <w:spacing w:after="0" w:line="240" w:lineRule="auto"/>
            </w:pPr>
          </w:p>
        </w:tc>
        <w:tc>
          <w:tcPr>
            <w:tcW w:w="1027" w:type="dxa"/>
          </w:tcPr>
          <w:p w:rsidR="00E96ECF" w:rsidRPr="00901175" w:rsidRDefault="00E96ECF" w:rsidP="00E96ECF">
            <w:pPr>
              <w:spacing w:after="0" w:line="240" w:lineRule="auto"/>
            </w:pPr>
          </w:p>
        </w:tc>
        <w:tc>
          <w:tcPr>
            <w:tcW w:w="1292" w:type="dxa"/>
          </w:tcPr>
          <w:p w:rsidR="00E96ECF" w:rsidRPr="00901175" w:rsidRDefault="00E96ECF" w:rsidP="00901175">
            <w:pPr>
              <w:spacing w:after="0" w:line="240" w:lineRule="auto"/>
            </w:pPr>
          </w:p>
        </w:tc>
      </w:tr>
    </w:tbl>
    <w:p w:rsidR="003A10CE" w:rsidRDefault="003A10CE" w:rsidP="002835AD"/>
    <w:p w:rsidR="003A10CE" w:rsidRDefault="003A10CE" w:rsidP="002835AD"/>
    <w:p w:rsidR="003A10CE" w:rsidRDefault="003A10CE" w:rsidP="002835AD"/>
    <w:p w:rsidR="003A10CE" w:rsidRDefault="003A10CE" w:rsidP="00283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830"/>
        <w:gridCol w:w="1280"/>
        <w:gridCol w:w="1027"/>
        <w:gridCol w:w="1292"/>
      </w:tblGrid>
      <w:tr w:rsidR="003A10CE" w:rsidRPr="00901175" w:rsidTr="00D54B23">
        <w:trPr>
          <w:trHeight w:val="1015"/>
        </w:trPr>
        <w:tc>
          <w:tcPr>
            <w:tcW w:w="3923" w:type="dxa"/>
          </w:tcPr>
          <w:p w:rsidR="003A10CE" w:rsidRPr="00901175" w:rsidRDefault="003A10CE" w:rsidP="00D54B23">
            <w:pPr>
              <w:spacing w:after="0" w:line="240" w:lineRule="auto"/>
              <w:jc w:val="center"/>
            </w:pPr>
            <w:r w:rsidRPr="00901175">
              <w:t>COGNOME NOME</w:t>
            </w:r>
          </w:p>
        </w:tc>
        <w:tc>
          <w:tcPr>
            <w:tcW w:w="1830" w:type="dxa"/>
          </w:tcPr>
          <w:p w:rsidR="003A10CE" w:rsidRPr="00901175" w:rsidRDefault="003A10CE" w:rsidP="00D54B23">
            <w:pPr>
              <w:spacing w:after="0" w:line="240" w:lineRule="auto"/>
              <w:jc w:val="center"/>
            </w:pPr>
            <w:r w:rsidRPr="00901175">
              <w:t>DATA di NASCITA</w:t>
            </w:r>
          </w:p>
        </w:tc>
        <w:tc>
          <w:tcPr>
            <w:tcW w:w="1280" w:type="dxa"/>
          </w:tcPr>
          <w:p w:rsidR="003A10CE" w:rsidRPr="00901175" w:rsidRDefault="003A10CE" w:rsidP="00D54B23">
            <w:pPr>
              <w:spacing w:after="0" w:line="240" w:lineRule="auto"/>
              <w:jc w:val="center"/>
            </w:pPr>
            <w:r w:rsidRPr="00901175">
              <w:t>CATEGORIA</w:t>
            </w:r>
          </w:p>
        </w:tc>
        <w:tc>
          <w:tcPr>
            <w:tcW w:w="1027" w:type="dxa"/>
          </w:tcPr>
          <w:p w:rsidR="003A10CE" w:rsidRPr="00901175" w:rsidRDefault="003A10CE" w:rsidP="00D54B23">
            <w:pPr>
              <w:spacing w:after="0" w:line="240" w:lineRule="auto"/>
              <w:jc w:val="center"/>
            </w:pPr>
            <w:r w:rsidRPr="00901175">
              <w:t>SETTORE</w:t>
            </w:r>
          </w:p>
        </w:tc>
        <w:tc>
          <w:tcPr>
            <w:tcW w:w="1292" w:type="dxa"/>
          </w:tcPr>
          <w:p w:rsidR="003A10CE" w:rsidRPr="00901175" w:rsidRDefault="003A10CE" w:rsidP="00D54B23">
            <w:pPr>
              <w:spacing w:after="0" w:line="240" w:lineRule="auto"/>
              <w:jc w:val="center"/>
            </w:pPr>
            <w:r w:rsidRPr="00901175">
              <w:t>TESSERA N°</w:t>
            </w:r>
          </w:p>
        </w:tc>
      </w:tr>
      <w:tr w:rsidR="003A10CE" w:rsidRPr="00901175" w:rsidTr="00D54B23">
        <w:trPr>
          <w:trHeight w:val="831"/>
        </w:trPr>
        <w:tc>
          <w:tcPr>
            <w:tcW w:w="3923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83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8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027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92" w:type="dxa"/>
          </w:tcPr>
          <w:p w:rsidR="003A10CE" w:rsidRPr="00901175" w:rsidRDefault="003A10CE" w:rsidP="00D54B23">
            <w:pPr>
              <w:spacing w:after="0" w:line="240" w:lineRule="auto"/>
              <w:jc w:val="center"/>
            </w:pPr>
          </w:p>
        </w:tc>
      </w:tr>
      <w:tr w:rsidR="003A10CE" w:rsidRPr="00901175" w:rsidTr="00D54B23">
        <w:trPr>
          <w:trHeight w:val="984"/>
        </w:trPr>
        <w:tc>
          <w:tcPr>
            <w:tcW w:w="3923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83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8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027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92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</w:tr>
      <w:tr w:rsidR="003A10CE" w:rsidRPr="00901175" w:rsidTr="00D54B23">
        <w:trPr>
          <w:trHeight w:val="843"/>
        </w:trPr>
        <w:tc>
          <w:tcPr>
            <w:tcW w:w="3923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83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8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027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92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</w:tr>
      <w:tr w:rsidR="003A10CE" w:rsidRPr="00901175" w:rsidTr="00D54B23">
        <w:trPr>
          <w:trHeight w:val="840"/>
        </w:trPr>
        <w:tc>
          <w:tcPr>
            <w:tcW w:w="3923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83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8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027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92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</w:tr>
      <w:tr w:rsidR="003A10CE" w:rsidRPr="00901175" w:rsidTr="00D54B23">
        <w:trPr>
          <w:trHeight w:val="980"/>
        </w:trPr>
        <w:tc>
          <w:tcPr>
            <w:tcW w:w="3923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83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80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027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  <w:tc>
          <w:tcPr>
            <w:tcW w:w="1292" w:type="dxa"/>
          </w:tcPr>
          <w:p w:rsidR="003A10CE" w:rsidRPr="00901175" w:rsidRDefault="003A10CE" w:rsidP="00D54B23">
            <w:pPr>
              <w:spacing w:after="0" w:line="240" w:lineRule="auto"/>
            </w:pPr>
          </w:p>
        </w:tc>
      </w:tr>
    </w:tbl>
    <w:p w:rsidR="003A10CE" w:rsidRDefault="003A10CE" w:rsidP="002835AD"/>
    <w:p w:rsidR="002835AD" w:rsidRDefault="002835AD" w:rsidP="002835AD">
      <w:r>
        <w:t xml:space="preserve">COMPILARE IL MODULO IN TUTTE LE SUE PARTI E  INVIARE  VIA  MAIL  A:      </w:t>
      </w:r>
      <w:r w:rsidR="00302E4B">
        <w:t>italiabianchi60@gmail.com</w:t>
      </w:r>
      <w:r>
        <w:t xml:space="preserve">  </w:t>
      </w:r>
    </w:p>
    <w:tbl>
      <w:tblPr>
        <w:tblW w:w="9808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8"/>
      </w:tblGrid>
      <w:tr w:rsidR="002835AD" w:rsidTr="003A10CE">
        <w:trPr>
          <w:trHeight w:val="261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E4B" w:rsidRDefault="00302E4B" w:rsidP="00302E4B">
            <w:pPr>
              <w:shd w:val="clear" w:color="auto" w:fill="FFFFFF"/>
            </w:pPr>
            <w:r>
              <w:t xml:space="preserve">QUOTA ISCRIZIONE:   </w:t>
            </w:r>
          </w:p>
          <w:p w:rsidR="003A10CE" w:rsidRDefault="00302E4B" w:rsidP="003A10C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302E4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Iscrizione Gara per chi partecipa ad una categoria con solo 1 esercizio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 € 10,00</w:t>
            </w:r>
          </w:p>
          <w:p w:rsidR="00302E4B" w:rsidRPr="00302E4B" w:rsidRDefault="00302E4B" w:rsidP="003A10C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302E4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Iscrizione gara per chi partecipa ad una o più categorie con più esercizi:</w:t>
            </w:r>
          </w:p>
          <w:p w:rsidR="00302E4B" w:rsidRPr="00302E4B" w:rsidRDefault="00302E4B" w:rsidP="00302E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  <w:r w:rsidRPr="00302E4B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>€ 8,00 per il primo esercizio + € 5,00 dal 2° esercizio in poi , ogni esercizio.</w:t>
            </w:r>
          </w:p>
          <w:p w:rsidR="002835AD" w:rsidRPr="00A958AB" w:rsidRDefault="00A958AB" w:rsidP="00890E94">
            <w:pPr>
              <w:pStyle w:val="Standard"/>
              <w:tabs>
                <w:tab w:val="left" w:pos="7515"/>
              </w:tabs>
              <w:rPr>
                <w:u w:val="single"/>
              </w:rPr>
            </w:pPr>
            <w:r>
              <w:tab/>
              <w:t xml:space="preserve">N°  </w:t>
            </w:r>
            <w:r w:rsidR="003A10CE">
              <w:rPr>
                <w:u w:val="single"/>
              </w:rPr>
              <w:t>…..</w:t>
            </w:r>
          </w:p>
          <w:p w:rsidR="002835AD" w:rsidRPr="00A958AB" w:rsidRDefault="002835AD" w:rsidP="006469D3">
            <w:pPr>
              <w:pStyle w:val="Standard"/>
              <w:rPr>
                <w:u w:val="single"/>
              </w:rPr>
            </w:pPr>
            <w:r>
              <w:rPr>
                <w:rFonts w:cs="Calibri"/>
              </w:rPr>
              <w:t xml:space="preserve">                                                                               </w:t>
            </w:r>
            <w:r w:rsidR="00A958AB">
              <w:rPr>
                <w:rFonts w:cs="Calibri"/>
              </w:rPr>
              <w:t xml:space="preserve">                              </w:t>
            </w:r>
            <w:r>
              <w:rPr>
                <w:rFonts w:cs="Calibri"/>
              </w:rPr>
              <w:t xml:space="preserve">                                                                                                  </w:t>
            </w:r>
            <w:r>
              <w:tab/>
              <w:t xml:space="preserve">                                                                                                 </w:t>
            </w:r>
            <w:r w:rsidR="00A958AB">
              <w:t xml:space="preserve">           </w:t>
            </w:r>
            <w:r>
              <w:t xml:space="preserve">        </w:t>
            </w:r>
            <w:r w:rsidR="00E96ECF">
              <w:t xml:space="preserve">    </w:t>
            </w:r>
            <w:r>
              <w:t xml:space="preserve">      TOT</w:t>
            </w:r>
            <w:r w:rsidR="00302E4B">
              <w:t>.    €</w:t>
            </w:r>
            <w:r w:rsidR="00A958AB">
              <w:t xml:space="preserve"> </w:t>
            </w:r>
            <w:r w:rsidR="003A10CE">
              <w:rPr>
                <w:u w:val="single"/>
              </w:rPr>
              <w:t>……………..</w:t>
            </w:r>
          </w:p>
        </w:tc>
      </w:tr>
    </w:tbl>
    <w:p w:rsidR="003A10CE" w:rsidRDefault="003A10CE" w:rsidP="00EB4091">
      <w:pPr>
        <w:pStyle w:val="Standard"/>
      </w:pPr>
    </w:p>
    <w:p w:rsidR="00EB4091" w:rsidRDefault="002835AD" w:rsidP="00EB4091">
      <w:pPr>
        <w:pStyle w:val="Standard"/>
      </w:pPr>
      <w:r>
        <w:t>Il sottoscritto, in qualità di Presidente della Ass. Sportiva, DICHIARA:</w:t>
      </w:r>
    </w:p>
    <w:p w:rsidR="002835AD" w:rsidRPr="00EB4091" w:rsidRDefault="002835AD" w:rsidP="00EB4091">
      <w:pPr>
        <w:pStyle w:val="Standard"/>
      </w:pPr>
      <w:r>
        <w:t xml:space="preserve">gli atleti, il rappresentante, il direttore tecnico, </w:t>
      </w:r>
      <w:r w:rsidR="00302E4B">
        <w:t>sono regolarmente tesserati ASC per l’anno 201</w:t>
      </w:r>
      <w:r w:rsidR="003A10CE">
        <w:t xml:space="preserve">8 </w:t>
      </w:r>
      <w:r>
        <w:t xml:space="preserve">e sono in regola con le norme sanitarie in vigore  </w:t>
      </w:r>
      <w:r>
        <w:rPr>
          <w:rFonts w:cs="Calibri"/>
        </w:rPr>
        <w:t xml:space="preserve">                                                                                                    </w:t>
      </w:r>
    </w:p>
    <w:p w:rsidR="002835AD" w:rsidRDefault="002835AD" w:rsidP="002835AD">
      <w:pPr>
        <w:pStyle w:val="Standard"/>
        <w:tabs>
          <w:tab w:val="left" w:pos="6495"/>
        </w:tabs>
        <w:ind w:left="4248"/>
        <w:rPr>
          <w:rFonts w:cs="Calibri"/>
        </w:rPr>
      </w:pPr>
      <w:r>
        <w:rPr>
          <w:rFonts w:cs="Calibri"/>
        </w:rPr>
        <w:t xml:space="preserve">               </w:t>
      </w:r>
    </w:p>
    <w:p w:rsidR="002835AD" w:rsidRDefault="002835AD" w:rsidP="00A958AB">
      <w:pPr>
        <w:pStyle w:val="Standard"/>
        <w:tabs>
          <w:tab w:val="left" w:pos="6495"/>
        </w:tabs>
        <w:ind w:left="4248"/>
      </w:pPr>
      <w:r>
        <w:rPr>
          <w:rFonts w:cs="Calibri"/>
        </w:rPr>
        <w:t xml:space="preserve">           </w:t>
      </w:r>
      <w:r>
        <w:t xml:space="preserve">Firma </w:t>
      </w:r>
      <w:r w:rsidR="00A958AB">
        <w:t xml:space="preserve"> del  Presidente della Società </w:t>
      </w:r>
    </w:p>
    <w:p w:rsidR="00CE4D53" w:rsidRPr="00A958AB" w:rsidRDefault="002835AD" w:rsidP="00A958AB">
      <w:pPr>
        <w:pStyle w:val="Standard"/>
        <w:rPr>
          <w:u w:val="single"/>
        </w:rPr>
      </w:pPr>
      <w:r>
        <w:rPr>
          <w:rFonts w:cs="Calibri"/>
        </w:rPr>
        <w:t xml:space="preserve">                                                                                           </w:t>
      </w:r>
      <w:r w:rsidR="00A958AB">
        <w:rPr>
          <w:rFonts w:cs="Calibri"/>
        </w:rPr>
        <w:t xml:space="preserve">       </w:t>
      </w:r>
      <w:r w:rsidR="003A10CE">
        <w:rPr>
          <w:rFonts w:cs="Calibri"/>
        </w:rPr>
        <w:t xml:space="preserve">           </w:t>
      </w:r>
    </w:p>
    <w:sectPr w:rsidR="00CE4D53" w:rsidRPr="00A958AB" w:rsidSect="001E648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A2" w:rsidRDefault="00141FA2" w:rsidP="003E575C">
      <w:pPr>
        <w:spacing w:after="0" w:line="240" w:lineRule="auto"/>
      </w:pPr>
      <w:r>
        <w:separator/>
      </w:r>
    </w:p>
  </w:endnote>
  <w:endnote w:type="continuationSeparator" w:id="0">
    <w:p w:rsidR="00141FA2" w:rsidRDefault="00141FA2" w:rsidP="003E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A2" w:rsidRDefault="00141FA2" w:rsidP="003E575C">
      <w:pPr>
        <w:spacing w:after="0" w:line="240" w:lineRule="auto"/>
      </w:pPr>
      <w:r>
        <w:separator/>
      </w:r>
    </w:p>
  </w:footnote>
  <w:footnote w:type="continuationSeparator" w:id="0">
    <w:p w:rsidR="00141FA2" w:rsidRDefault="00141FA2" w:rsidP="003E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833"/>
    <w:rsid w:val="00014F67"/>
    <w:rsid w:val="00083833"/>
    <w:rsid w:val="00086524"/>
    <w:rsid w:val="000922F3"/>
    <w:rsid w:val="000959CD"/>
    <w:rsid w:val="000A0899"/>
    <w:rsid w:val="000D3E62"/>
    <w:rsid w:val="000D4F52"/>
    <w:rsid w:val="00141FA2"/>
    <w:rsid w:val="0014361F"/>
    <w:rsid w:val="00143845"/>
    <w:rsid w:val="0017173E"/>
    <w:rsid w:val="00171E46"/>
    <w:rsid w:val="001B52F8"/>
    <w:rsid w:val="001E648D"/>
    <w:rsid w:val="0027618B"/>
    <w:rsid w:val="002835AD"/>
    <w:rsid w:val="002D3143"/>
    <w:rsid w:val="002E4B04"/>
    <w:rsid w:val="00302E4B"/>
    <w:rsid w:val="0034080F"/>
    <w:rsid w:val="003A10CE"/>
    <w:rsid w:val="003E575C"/>
    <w:rsid w:val="004E0952"/>
    <w:rsid w:val="004E228E"/>
    <w:rsid w:val="004E25E7"/>
    <w:rsid w:val="00590140"/>
    <w:rsid w:val="0059683F"/>
    <w:rsid w:val="006154E2"/>
    <w:rsid w:val="00640DBA"/>
    <w:rsid w:val="006469D3"/>
    <w:rsid w:val="00656DBF"/>
    <w:rsid w:val="00663D19"/>
    <w:rsid w:val="006B3F60"/>
    <w:rsid w:val="006C5232"/>
    <w:rsid w:val="006C5F1B"/>
    <w:rsid w:val="006F1F95"/>
    <w:rsid w:val="00724A37"/>
    <w:rsid w:val="007A735F"/>
    <w:rsid w:val="007B0503"/>
    <w:rsid w:val="0080799D"/>
    <w:rsid w:val="00860041"/>
    <w:rsid w:val="00890E94"/>
    <w:rsid w:val="008D1CA8"/>
    <w:rsid w:val="008D5877"/>
    <w:rsid w:val="00901175"/>
    <w:rsid w:val="0092293C"/>
    <w:rsid w:val="009832BC"/>
    <w:rsid w:val="009E6785"/>
    <w:rsid w:val="00A04020"/>
    <w:rsid w:val="00A21446"/>
    <w:rsid w:val="00A34E02"/>
    <w:rsid w:val="00A36EA9"/>
    <w:rsid w:val="00A50D6D"/>
    <w:rsid w:val="00A958AB"/>
    <w:rsid w:val="00AA255C"/>
    <w:rsid w:val="00AB1F89"/>
    <w:rsid w:val="00BA1EBA"/>
    <w:rsid w:val="00BD5114"/>
    <w:rsid w:val="00C12C76"/>
    <w:rsid w:val="00C6365A"/>
    <w:rsid w:val="00CE4D53"/>
    <w:rsid w:val="00D118BD"/>
    <w:rsid w:val="00D13114"/>
    <w:rsid w:val="00D260DE"/>
    <w:rsid w:val="00D54F7D"/>
    <w:rsid w:val="00DD13CF"/>
    <w:rsid w:val="00E050A1"/>
    <w:rsid w:val="00E050D8"/>
    <w:rsid w:val="00E17B9E"/>
    <w:rsid w:val="00E40E35"/>
    <w:rsid w:val="00E47676"/>
    <w:rsid w:val="00E96ECF"/>
    <w:rsid w:val="00EA0C04"/>
    <w:rsid w:val="00EB4091"/>
    <w:rsid w:val="00ED74BD"/>
    <w:rsid w:val="00ED7AC5"/>
    <w:rsid w:val="00F16109"/>
    <w:rsid w:val="00F3441D"/>
    <w:rsid w:val="00F67196"/>
    <w:rsid w:val="00F71F80"/>
    <w:rsid w:val="00F9455A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9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E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5C"/>
  </w:style>
  <w:style w:type="paragraph" w:styleId="Pidipagina">
    <w:name w:val="footer"/>
    <w:basedOn w:val="Normale"/>
    <w:link w:val="PidipaginaCarattere"/>
    <w:unhideWhenUsed/>
    <w:rsid w:val="003E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1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5114"/>
    <w:rPr>
      <w:color w:val="0000FF"/>
      <w:u w:val="single"/>
    </w:rPr>
  </w:style>
  <w:style w:type="paragraph" w:customStyle="1" w:styleId="Standard">
    <w:name w:val="Standard"/>
    <w:rsid w:val="002835A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Internetlink">
    <w:name w:val="Internet link"/>
    <w:basedOn w:val="Carpredefinitoparagrafo"/>
    <w:rsid w:val="00283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lia\Desktop\csain%20modulo%20iscrizione%20ritm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csain modulo iscrizione ritmica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Your Company Name</Company>
  <LinksUpToDate>false</LinksUpToDate>
  <CharactersWithSpaces>1926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mailto:itbianch@tin.it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italia</dc:creator>
  <cp:lastModifiedBy>Utente</cp:lastModifiedBy>
  <cp:revision>4</cp:revision>
  <cp:lastPrinted>2012-05-09T13:44:00Z</cp:lastPrinted>
  <dcterms:created xsi:type="dcterms:W3CDTF">2018-03-20T11:34:00Z</dcterms:created>
  <dcterms:modified xsi:type="dcterms:W3CDTF">2019-03-22T10:54:00Z</dcterms:modified>
</cp:coreProperties>
</file>